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0B" w:rsidRDefault="00A3130B" w:rsidP="00D92A1C">
      <w:pPr>
        <w:jc w:val="right"/>
        <w:rPr>
          <w:sz w:val="28"/>
          <w:szCs w:val="28"/>
        </w:rPr>
      </w:pPr>
      <w:r>
        <w:rPr>
          <w:sz w:val="28"/>
          <w:szCs w:val="28"/>
        </w:rPr>
        <w:t>Anexa 2</w:t>
      </w:r>
    </w:p>
    <w:p w:rsidR="00A3130B" w:rsidRPr="00140761" w:rsidRDefault="00A3130B" w:rsidP="00CA35B9">
      <w:pPr>
        <w:jc w:val="center"/>
        <w:rPr>
          <w:sz w:val="28"/>
          <w:szCs w:val="28"/>
        </w:rPr>
      </w:pPr>
      <w:r w:rsidRPr="00140761">
        <w:rPr>
          <w:sz w:val="28"/>
          <w:szCs w:val="28"/>
        </w:rPr>
        <w:t>RAPORTUL CALITATIV AL</w:t>
      </w:r>
      <w:bookmarkStart w:id="0" w:name="_GoBack"/>
      <w:bookmarkEnd w:id="0"/>
      <w:r w:rsidRPr="00140761">
        <w:rPr>
          <w:sz w:val="28"/>
          <w:szCs w:val="28"/>
        </w:rPr>
        <w:t xml:space="preserve"> CONCURSULUI</w:t>
      </w:r>
    </w:p>
    <w:p w:rsidR="00A3130B" w:rsidRPr="00603B6E" w:rsidRDefault="00A3130B" w:rsidP="0027755C">
      <w:pPr>
        <w:jc w:val="center"/>
        <w:rPr>
          <w:sz w:val="24"/>
          <w:szCs w:val="24"/>
          <w:u w:val="single"/>
        </w:rPr>
      </w:pPr>
      <w:r w:rsidRPr="00603B6E">
        <w:rPr>
          <w:sz w:val="24"/>
          <w:szCs w:val="24"/>
          <w:u w:val="single"/>
        </w:rPr>
        <w:t xml:space="preserve">- se completeaza de catre </w:t>
      </w:r>
      <w:r>
        <w:rPr>
          <w:sz w:val="24"/>
          <w:szCs w:val="24"/>
          <w:u w:val="single"/>
        </w:rPr>
        <w:t>responsabilul pentru Concursul Anului</w:t>
      </w:r>
      <w:r w:rsidRPr="00603B6E">
        <w:rPr>
          <w:sz w:val="24"/>
          <w:szCs w:val="24"/>
          <w:u w:val="single"/>
        </w:rPr>
        <w:t xml:space="preserve"> -</w:t>
      </w:r>
    </w:p>
    <w:p w:rsidR="00A3130B" w:rsidRDefault="00A3130B" w:rsidP="00CA35B9">
      <w:pPr>
        <w:jc w:val="center"/>
        <w:rPr>
          <w:sz w:val="28"/>
          <w:szCs w:val="28"/>
        </w:rPr>
      </w:pPr>
    </w:p>
    <w:p w:rsidR="00A3130B" w:rsidRDefault="00A3130B">
      <w:pPr>
        <w:rPr>
          <w:color w:val="000000"/>
          <w:sz w:val="24"/>
          <w:szCs w:val="24"/>
        </w:rPr>
      </w:pPr>
    </w:p>
    <w:p w:rsidR="00A3130B" w:rsidRPr="00515199" w:rsidRDefault="00A3130B">
      <w:pPr>
        <w:rPr>
          <w:sz w:val="24"/>
          <w:szCs w:val="24"/>
        </w:rPr>
      </w:pPr>
      <w:bookmarkStart w:id="1" w:name="_Hlk498675362"/>
      <w:r>
        <w:rPr>
          <w:color w:val="000000"/>
          <w:sz w:val="24"/>
          <w:szCs w:val="24"/>
        </w:rPr>
        <w:t xml:space="preserve">DENUMIREA </w:t>
      </w:r>
      <w:r w:rsidRPr="00515199">
        <w:rPr>
          <w:color w:val="000000"/>
          <w:sz w:val="24"/>
          <w:szCs w:val="24"/>
        </w:rPr>
        <w:t>CONCURSUL</w:t>
      </w:r>
      <w:r>
        <w:rPr>
          <w:color w:val="000000"/>
          <w:sz w:val="24"/>
          <w:szCs w:val="24"/>
        </w:rPr>
        <w:t>UI</w:t>
      </w:r>
      <w:bookmarkEnd w:id="1"/>
      <w:r w:rsidRPr="00515199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.</w:t>
      </w:r>
      <w:r w:rsidRPr="00515199">
        <w:rPr>
          <w:color w:val="000000"/>
          <w:sz w:val="24"/>
          <w:szCs w:val="24"/>
        </w:rPr>
        <w:t>................................................................................</w:t>
      </w:r>
      <w:r>
        <w:rPr>
          <w:color w:val="000000"/>
          <w:sz w:val="24"/>
          <w:szCs w:val="24"/>
        </w:rPr>
        <w:t>.....................</w:t>
      </w:r>
    </w:p>
    <w:p w:rsidR="00A3130B" w:rsidRDefault="00A3130B">
      <w:pPr>
        <w:rPr>
          <w:sz w:val="24"/>
          <w:szCs w:val="24"/>
        </w:rPr>
      </w:pPr>
      <w:r>
        <w:rPr>
          <w:sz w:val="24"/>
          <w:szCs w:val="24"/>
        </w:rPr>
        <w:t>LOCUL SI DATA: ..........................................................................................................................</w:t>
      </w:r>
    </w:p>
    <w:p w:rsidR="00A3130B" w:rsidRDefault="00A3130B">
      <w:pPr>
        <w:rPr>
          <w:sz w:val="24"/>
          <w:szCs w:val="24"/>
        </w:rPr>
      </w:pPr>
    </w:p>
    <w:p w:rsidR="00A3130B" w:rsidRDefault="00A3130B" w:rsidP="004A0DB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A0DB8">
        <w:rPr>
          <w:sz w:val="28"/>
          <w:szCs w:val="28"/>
        </w:rPr>
        <w:t xml:space="preserve">Numarul </w:t>
      </w:r>
      <w:r>
        <w:rPr>
          <w:sz w:val="28"/>
          <w:szCs w:val="28"/>
        </w:rPr>
        <w:t>total de concurenti: .....................................................................</w:t>
      </w:r>
    </w:p>
    <w:p w:rsidR="00A3130B" w:rsidRPr="00140761" w:rsidRDefault="00A3130B" w:rsidP="004A0DB8">
      <w:pPr>
        <w:pStyle w:val="ListParagraph"/>
        <w:numPr>
          <w:ilvl w:val="0"/>
          <w:numId w:val="5"/>
        </w:numPr>
        <w:rPr>
          <w:sz w:val="28"/>
          <w:szCs w:val="28"/>
          <w:lang w:val="pt-BR"/>
        </w:rPr>
      </w:pPr>
      <w:r w:rsidRPr="00140761">
        <w:rPr>
          <w:sz w:val="28"/>
          <w:szCs w:val="28"/>
          <w:lang w:val="pt-BR"/>
        </w:rPr>
        <w:t>Numarul total de cluburi participante: .......................................................</w:t>
      </w:r>
    </w:p>
    <w:p w:rsidR="00A3130B" w:rsidRPr="00140761" w:rsidRDefault="00A3130B" w:rsidP="004A0DB8">
      <w:pPr>
        <w:rPr>
          <w:sz w:val="28"/>
          <w:szCs w:val="28"/>
          <w:lang w:val="pt-BR"/>
        </w:rPr>
      </w:pPr>
    </w:p>
    <w:p w:rsidR="00A3130B" w:rsidRPr="00140761" w:rsidRDefault="00A3130B" w:rsidP="004A0DB8">
      <w:pPr>
        <w:pStyle w:val="ListParagraph"/>
        <w:numPr>
          <w:ilvl w:val="0"/>
          <w:numId w:val="5"/>
        </w:numPr>
        <w:rPr>
          <w:sz w:val="28"/>
          <w:szCs w:val="28"/>
          <w:lang w:val="it-IT"/>
        </w:rPr>
      </w:pPr>
      <w:r w:rsidRPr="00140761">
        <w:rPr>
          <w:sz w:val="28"/>
          <w:szCs w:val="28"/>
          <w:lang w:val="it-IT"/>
        </w:rPr>
        <w:t>Categoriile si numarul de evaluatori: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3"/>
        <w:gridCol w:w="2835"/>
      </w:tblGrid>
      <w:tr w:rsidR="00A3130B" w:rsidRPr="00C1348A" w:rsidTr="00C1348A">
        <w:tc>
          <w:tcPr>
            <w:tcW w:w="3103" w:type="dxa"/>
          </w:tcPr>
          <w:p w:rsidR="00A3130B" w:rsidRPr="00C1348A" w:rsidRDefault="00A3130B" w:rsidP="00C1348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C1348A">
              <w:rPr>
                <w:sz w:val="28"/>
                <w:szCs w:val="28"/>
              </w:rPr>
              <w:t>M18</w:t>
            </w:r>
          </w:p>
        </w:tc>
        <w:tc>
          <w:tcPr>
            <w:tcW w:w="2835" w:type="dxa"/>
          </w:tcPr>
          <w:p w:rsidR="00A3130B" w:rsidRPr="00C1348A" w:rsidRDefault="00A3130B" w:rsidP="00C1348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3130B" w:rsidRPr="00C1348A" w:rsidTr="00C1348A">
        <w:tc>
          <w:tcPr>
            <w:tcW w:w="3103" w:type="dxa"/>
          </w:tcPr>
          <w:p w:rsidR="00A3130B" w:rsidRPr="00C1348A" w:rsidRDefault="00A3130B" w:rsidP="00C1348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C1348A">
              <w:rPr>
                <w:sz w:val="28"/>
                <w:szCs w:val="28"/>
              </w:rPr>
              <w:t>F18</w:t>
            </w:r>
          </w:p>
        </w:tc>
        <w:tc>
          <w:tcPr>
            <w:tcW w:w="2835" w:type="dxa"/>
          </w:tcPr>
          <w:p w:rsidR="00A3130B" w:rsidRPr="00C1348A" w:rsidRDefault="00A3130B" w:rsidP="00C1348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3130B" w:rsidRPr="00C1348A" w:rsidTr="00C1348A">
        <w:tc>
          <w:tcPr>
            <w:tcW w:w="3103" w:type="dxa"/>
          </w:tcPr>
          <w:p w:rsidR="00A3130B" w:rsidRPr="00C1348A" w:rsidRDefault="00A3130B" w:rsidP="00C1348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C1348A">
              <w:rPr>
                <w:sz w:val="28"/>
                <w:szCs w:val="28"/>
              </w:rPr>
              <w:t>M21</w:t>
            </w:r>
          </w:p>
        </w:tc>
        <w:tc>
          <w:tcPr>
            <w:tcW w:w="2835" w:type="dxa"/>
          </w:tcPr>
          <w:p w:rsidR="00A3130B" w:rsidRPr="00C1348A" w:rsidRDefault="00A3130B" w:rsidP="00C1348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3130B" w:rsidRPr="00C1348A" w:rsidTr="00C1348A">
        <w:tc>
          <w:tcPr>
            <w:tcW w:w="3103" w:type="dxa"/>
          </w:tcPr>
          <w:p w:rsidR="00A3130B" w:rsidRPr="00C1348A" w:rsidRDefault="00A3130B" w:rsidP="00C1348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C1348A">
              <w:rPr>
                <w:sz w:val="28"/>
                <w:szCs w:val="28"/>
              </w:rPr>
              <w:t>F21</w:t>
            </w:r>
          </w:p>
        </w:tc>
        <w:tc>
          <w:tcPr>
            <w:tcW w:w="2835" w:type="dxa"/>
          </w:tcPr>
          <w:p w:rsidR="00A3130B" w:rsidRPr="00C1348A" w:rsidRDefault="00A3130B" w:rsidP="00C1348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3130B" w:rsidRPr="00C1348A" w:rsidTr="00C1348A">
        <w:tc>
          <w:tcPr>
            <w:tcW w:w="3103" w:type="dxa"/>
          </w:tcPr>
          <w:p w:rsidR="00A3130B" w:rsidRPr="00C1348A" w:rsidRDefault="00A3130B" w:rsidP="00C1348A">
            <w:pPr>
              <w:pStyle w:val="ListParagraph"/>
              <w:spacing w:after="0" w:line="240" w:lineRule="auto"/>
              <w:ind w:left="0"/>
              <w:rPr>
                <w:color w:val="D0CECE"/>
                <w:sz w:val="28"/>
                <w:szCs w:val="28"/>
              </w:rPr>
            </w:pPr>
            <w:r w:rsidRPr="00C1348A">
              <w:rPr>
                <w:color w:val="D0CECE"/>
                <w:sz w:val="28"/>
                <w:szCs w:val="28"/>
              </w:rPr>
              <w:t>Veterani 1- completati</w:t>
            </w:r>
          </w:p>
        </w:tc>
        <w:tc>
          <w:tcPr>
            <w:tcW w:w="2835" w:type="dxa"/>
          </w:tcPr>
          <w:p w:rsidR="00A3130B" w:rsidRPr="00C1348A" w:rsidRDefault="00A3130B" w:rsidP="00C1348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A3130B" w:rsidRPr="00C1348A" w:rsidTr="00C1348A">
        <w:tc>
          <w:tcPr>
            <w:tcW w:w="3103" w:type="dxa"/>
          </w:tcPr>
          <w:p w:rsidR="00A3130B" w:rsidRPr="00C1348A" w:rsidRDefault="00A3130B" w:rsidP="00C1348A">
            <w:pPr>
              <w:pStyle w:val="ListParagraph"/>
              <w:spacing w:after="0" w:line="240" w:lineRule="auto"/>
              <w:ind w:left="0"/>
              <w:rPr>
                <w:color w:val="D0CECE"/>
                <w:sz w:val="28"/>
                <w:szCs w:val="28"/>
              </w:rPr>
            </w:pPr>
            <w:r w:rsidRPr="00C1348A">
              <w:rPr>
                <w:color w:val="D0CECE"/>
                <w:sz w:val="28"/>
                <w:szCs w:val="28"/>
              </w:rPr>
              <w:t>Veterani 2- completati</w:t>
            </w:r>
          </w:p>
        </w:tc>
        <w:tc>
          <w:tcPr>
            <w:tcW w:w="2835" w:type="dxa"/>
          </w:tcPr>
          <w:p w:rsidR="00A3130B" w:rsidRPr="00C1348A" w:rsidRDefault="00A3130B" w:rsidP="00C1348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A3130B" w:rsidRDefault="00A3130B" w:rsidP="00F16031">
      <w:pPr>
        <w:pStyle w:val="ListParagraph"/>
        <w:pBdr>
          <w:bottom w:val="single" w:sz="4" w:space="1" w:color="auto"/>
        </w:pBdr>
        <w:rPr>
          <w:sz w:val="28"/>
          <w:szCs w:val="28"/>
        </w:rPr>
      </w:pPr>
      <w:r w:rsidRPr="00F16031">
        <w:rPr>
          <w:sz w:val="28"/>
          <w:szCs w:val="28"/>
        </w:rPr>
        <w:t>TOTAL:</w:t>
      </w:r>
      <w:r w:rsidRPr="00F16031">
        <w:rPr>
          <w:color w:val="FFFFFF"/>
          <w:sz w:val="28"/>
          <w:szCs w:val="28"/>
        </w:rPr>
        <w:t>_____________________________________</w:t>
      </w:r>
      <w:r w:rsidRPr="00F16031">
        <w:rPr>
          <w:sz w:val="28"/>
          <w:szCs w:val="28"/>
        </w:rPr>
        <w:t>sportivi evaluatori</w:t>
      </w:r>
    </w:p>
    <w:p w:rsidR="00A3130B" w:rsidRDefault="00A3130B" w:rsidP="00F94DC5">
      <w:pPr>
        <w:rPr>
          <w:sz w:val="28"/>
          <w:szCs w:val="28"/>
        </w:rPr>
      </w:pPr>
    </w:p>
    <w:p w:rsidR="00A3130B" w:rsidRPr="00F94DC5" w:rsidRDefault="00A3130B" w:rsidP="00F94DC5">
      <w:pPr>
        <w:rPr>
          <w:sz w:val="28"/>
          <w:szCs w:val="28"/>
        </w:rPr>
      </w:pPr>
    </w:p>
    <w:p w:rsidR="00A3130B" w:rsidRDefault="00A3130B" w:rsidP="00F94D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RESPONSABIL (nume si prenume): ……………………………………………………………………</w:t>
      </w:r>
    </w:p>
    <w:p w:rsidR="00A3130B" w:rsidRDefault="00A3130B" w:rsidP="00F94DC5">
      <w:pPr>
        <w:spacing w:line="360" w:lineRule="auto"/>
        <w:rPr>
          <w:sz w:val="40"/>
          <w:szCs w:val="40"/>
          <w:vertAlign w:val="subscript"/>
        </w:rPr>
      </w:pPr>
      <w:r>
        <w:rPr>
          <w:sz w:val="28"/>
          <w:szCs w:val="28"/>
        </w:rPr>
        <w:t xml:space="preserve">FUNCTIA: </w:t>
      </w:r>
      <w:r>
        <w:rPr>
          <w:color w:val="D0CECE"/>
          <w:sz w:val="28"/>
          <w:szCs w:val="28"/>
          <w:u w:val="dottedHeavy" w:color="000000"/>
        </w:rPr>
        <w:t>………………………………………………………………………………………………………….</w:t>
      </w:r>
    </w:p>
    <w:p w:rsidR="00A3130B" w:rsidRDefault="00A3130B" w:rsidP="00F94D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SEMNATURA: ............................................</w:t>
      </w:r>
    </w:p>
    <w:p w:rsidR="00A3130B" w:rsidRDefault="00A3130B" w:rsidP="00F94DC5">
      <w:pPr>
        <w:spacing w:line="360" w:lineRule="auto"/>
        <w:rPr>
          <w:sz w:val="28"/>
          <w:szCs w:val="28"/>
        </w:rPr>
      </w:pPr>
    </w:p>
    <w:p w:rsidR="00A3130B" w:rsidRPr="00140761" w:rsidRDefault="00A3130B" w:rsidP="00B76B11">
      <w:pPr>
        <w:rPr>
          <w:sz w:val="28"/>
          <w:szCs w:val="28"/>
          <w:lang w:val="it-IT"/>
        </w:rPr>
      </w:pPr>
      <w:r w:rsidRPr="00140761">
        <w:rPr>
          <w:sz w:val="28"/>
          <w:szCs w:val="28"/>
          <w:lang w:val="it-IT"/>
        </w:rPr>
        <w:t>Va rugam sa adunati toate Chestionarele si sa le trimiteti, impreuna cu acest document, la F.R.O., electronic sau prin posta, in termen de 2 zile.</w:t>
      </w:r>
    </w:p>
    <w:p w:rsidR="00A3130B" w:rsidRPr="002F38EE" w:rsidRDefault="00A3130B" w:rsidP="00F94DC5">
      <w:pPr>
        <w:pStyle w:val="Footer"/>
        <w:rPr>
          <w:sz w:val="28"/>
          <w:szCs w:val="28"/>
        </w:rPr>
      </w:pPr>
      <w:r w:rsidRPr="002F38EE">
        <w:rPr>
          <w:sz w:val="28"/>
          <w:szCs w:val="28"/>
        </w:rPr>
        <w:t xml:space="preserve">Va multumim pentru timpul acordat! </w:t>
      </w:r>
    </w:p>
    <w:sectPr w:rsidR="00A3130B" w:rsidRPr="002F38EE" w:rsidSect="00650B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0B" w:rsidRDefault="00A3130B" w:rsidP="00876CAA">
      <w:pPr>
        <w:spacing w:after="0" w:line="240" w:lineRule="auto"/>
      </w:pPr>
      <w:r>
        <w:separator/>
      </w:r>
    </w:p>
  </w:endnote>
  <w:endnote w:type="continuationSeparator" w:id="0">
    <w:p w:rsidR="00A3130B" w:rsidRDefault="00A3130B" w:rsidP="0087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0B" w:rsidRPr="00140761" w:rsidRDefault="00A3130B" w:rsidP="00054D00">
    <w:pPr>
      <w:pStyle w:val="Footer"/>
      <w:rPr>
        <w:sz w:val="28"/>
        <w:szCs w:val="28"/>
        <w:lang w:val="pt-BR"/>
      </w:rPr>
    </w:pPr>
    <w:r w:rsidRPr="00140761">
      <w:rPr>
        <w:sz w:val="28"/>
        <w:szCs w:val="28"/>
        <w:lang w:val="pt-BR"/>
      </w:rPr>
      <w:t>_______________________________________________________________</w:t>
    </w:r>
  </w:p>
  <w:p w:rsidR="00A3130B" w:rsidRPr="00140761" w:rsidRDefault="00A3130B" w:rsidP="00054D00">
    <w:pPr>
      <w:pStyle w:val="Footer"/>
      <w:rPr>
        <w:lang w:val="pt-BR"/>
      </w:rPr>
    </w:pPr>
  </w:p>
  <w:p w:rsidR="00A3130B" w:rsidRPr="00140761" w:rsidRDefault="00A3130B" w:rsidP="00CA35B9">
    <w:pPr>
      <w:pStyle w:val="Footer"/>
      <w:jc w:val="center"/>
      <w:rPr>
        <w:lang w:val="pt-BR"/>
      </w:rPr>
    </w:pPr>
    <w:r w:rsidRPr="00140761">
      <w:rPr>
        <w:lang w:val="pt-BR"/>
      </w:rPr>
      <w:t>Anexa 2 la Regulametul pentru Concursul Anului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0B" w:rsidRDefault="00A3130B" w:rsidP="00876CAA">
      <w:pPr>
        <w:spacing w:after="0" w:line="240" w:lineRule="auto"/>
      </w:pPr>
      <w:r>
        <w:separator/>
      </w:r>
    </w:p>
  </w:footnote>
  <w:footnote w:type="continuationSeparator" w:id="0">
    <w:p w:rsidR="00A3130B" w:rsidRDefault="00A3130B" w:rsidP="0087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0B" w:rsidRDefault="00A3130B">
    <w:pPr>
      <w:pStyle w:val="Header"/>
    </w:pPr>
    <w:r w:rsidRPr="00256891">
      <w:rPr>
        <w:sz w:val="28"/>
        <w:szCs w:val="28"/>
      </w:rPr>
      <w:t>Federatia Romana de Orientare</w:t>
    </w:r>
    <w:r>
      <w:tab/>
    </w:r>
    <w:r>
      <w:tab/>
    </w:r>
    <w:r w:rsidRPr="00C1348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33.75pt;height:27.75pt;visibility:visible">
          <v:imagedata r:id="rId1" o:title=""/>
        </v:shape>
      </w:pict>
    </w:r>
  </w:p>
  <w:p w:rsidR="00A3130B" w:rsidRDefault="00A3130B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DED"/>
    <w:multiLevelType w:val="hybridMultilevel"/>
    <w:tmpl w:val="E0B88FD2"/>
    <w:lvl w:ilvl="0" w:tplc="2166A6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6BE2"/>
    <w:multiLevelType w:val="hybridMultilevel"/>
    <w:tmpl w:val="0D68B98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596CD8"/>
    <w:multiLevelType w:val="hybridMultilevel"/>
    <w:tmpl w:val="43A233F4"/>
    <w:lvl w:ilvl="0" w:tplc="E91A2D7C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295304"/>
    <w:multiLevelType w:val="hybridMultilevel"/>
    <w:tmpl w:val="05DAB5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C293C"/>
    <w:multiLevelType w:val="hybridMultilevel"/>
    <w:tmpl w:val="5020563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8CF"/>
    <w:rsid w:val="00030A20"/>
    <w:rsid w:val="00054D00"/>
    <w:rsid w:val="00057DB5"/>
    <w:rsid w:val="00086930"/>
    <w:rsid w:val="000C4346"/>
    <w:rsid w:val="00127BC9"/>
    <w:rsid w:val="00140761"/>
    <w:rsid w:val="001D3615"/>
    <w:rsid w:val="00221CD4"/>
    <w:rsid w:val="00256891"/>
    <w:rsid w:val="00261105"/>
    <w:rsid w:val="0027755C"/>
    <w:rsid w:val="00286E57"/>
    <w:rsid w:val="002E5BE1"/>
    <w:rsid w:val="002F38EE"/>
    <w:rsid w:val="003E1091"/>
    <w:rsid w:val="0040263F"/>
    <w:rsid w:val="00434DB6"/>
    <w:rsid w:val="004A0DB8"/>
    <w:rsid w:val="004B4182"/>
    <w:rsid w:val="004C641D"/>
    <w:rsid w:val="00507204"/>
    <w:rsid w:val="00515199"/>
    <w:rsid w:val="005446BD"/>
    <w:rsid w:val="005E1C7F"/>
    <w:rsid w:val="005F7B2A"/>
    <w:rsid w:val="00603B6E"/>
    <w:rsid w:val="0060482F"/>
    <w:rsid w:val="00646C12"/>
    <w:rsid w:val="00650B76"/>
    <w:rsid w:val="006607DB"/>
    <w:rsid w:val="00695E35"/>
    <w:rsid w:val="0071473D"/>
    <w:rsid w:val="00734EA7"/>
    <w:rsid w:val="00736357"/>
    <w:rsid w:val="00821FA7"/>
    <w:rsid w:val="0084051A"/>
    <w:rsid w:val="00876CAA"/>
    <w:rsid w:val="008A0FBB"/>
    <w:rsid w:val="009373F7"/>
    <w:rsid w:val="009768B6"/>
    <w:rsid w:val="009B0295"/>
    <w:rsid w:val="00A3130B"/>
    <w:rsid w:val="00AD4090"/>
    <w:rsid w:val="00B5456A"/>
    <w:rsid w:val="00B76B11"/>
    <w:rsid w:val="00C1348A"/>
    <w:rsid w:val="00CA35B9"/>
    <w:rsid w:val="00D213D6"/>
    <w:rsid w:val="00D6446B"/>
    <w:rsid w:val="00D714F3"/>
    <w:rsid w:val="00D77F28"/>
    <w:rsid w:val="00D92A1C"/>
    <w:rsid w:val="00DC147F"/>
    <w:rsid w:val="00DC2946"/>
    <w:rsid w:val="00DD2DA9"/>
    <w:rsid w:val="00E22F09"/>
    <w:rsid w:val="00E778CF"/>
    <w:rsid w:val="00EE17DE"/>
    <w:rsid w:val="00F16031"/>
    <w:rsid w:val="00F94DC5"/>
    <w:rsid w:val="00F9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7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56A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B545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4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6C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6C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8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F160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6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603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6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6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163</Words>
  <Characters>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subject/>
  <dc:creator>Marius</dc:creator>
  <cp:keywords/>
  <dc:description/>
  <cp:lastModifiedBy>OPM05</cp:lastModifiedBy>
  <cp:revision>2</cp:revision>
  <cp:lastPrinted>2017-11-15T14:40:00Z</cp:lastPrinted>
  <dcterms:created xsi:type="dcterms:W3CDTF">2018-01-30T12:24:00Z</dcterms:created>
  <dcterms:modified xsi:type="dcterms:W3CDTF">2018-01-30T12:24:00Z</dcterms:modified>
</cp:coreProperties>
</file>